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2D" w:rsidRDefault="0067452D" w:rsidP="0067452D"/>
    <w:p w:rsidR="0067452D" w:rsidRDefault="0067452D" w:rsidP="0067452D"/>
    <w:tbl>
      <w:tblPr>
        <w:tblStyle w:val="TableGrid"/>
        <w:tblpPr w:leftFromText="180" w:rightFromText="180" w:vertAnchor="text" w:horzAnchor="page" w:tblpX="433" w:tblpY="-178"/>
        <w:tblOverlap w:val="never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5688"/>
      </w:tblGrid>
      <w:tr w:rsidR="0067452D" w:rsidRPr="00C65CC4" w:rsidTr="00D324E4">
        <w:trPr>
          <w:trHeight w:val="1980"/>
        </w:trPr>
        <w:tc>
          <w:tcPr>
            <w:tcW w:w="2268" w:type="dxa"/>
          </w:tcPr>
          <w:p w:rsidR="0067452D" w:rsidRPr="00C65CC4" w:rsidRDefault="003D5912" w:rsidP="00D324E4">
            <w:pPr>
              <w:rPr>
                <w:rFonts w:asciiTheme="minorHAnsi" w:hAnsiTheme="minorHAnsi"/>
              </w:rPr>
            </w:pPr>
            <w:r w:rsidRPr="005E6E2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585F67" wp14:editId="3950E908">
                  <wp:extent cx="2814955" cy="938530"/>
                  <wp:effectExtent l="0" t="0" r="0" b="0"/>
                  <wp:docPr id="1" name="Picture 1" descr="NKU_PMS_A_Big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KU_PMS_A_Big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7452D" w:rsidRPr="00C65CC4" w:rsidRDefault="0067452D" w:rsidP="00D324E4">
            <w:pPr>
              <w:rPr>
                <w:rFonts w:asciiTheme="minorHAnsi" w:hAnsiTheme="minorHAnsi"/>
              </w:rPr>
            </w:pPr>
          </w:p>
          <w:p w:rsidR="0067452D" w:rsidRPr="00C65CC4" w:rsidRDefault="0067452D" w:rsidP="00D324E4">
            <w:pPr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PersonName">
              <w:r w:rsidRPr="00C65CC4">
                <w:rPr>
                  <w:rFonts w:asciiTheme="minorHAnsi" w:hAnsiTheme="minorHAnsi"/>
                  <w:sz w:val="22"/>
                  <w:szCs w:val="22"/>
                </w:rPr>
                <w:t>Procurement Services</w:t>
              </w:r>
            </w:smartTag>
          </w:p>
          <w:p w:rsidR="0067452D" w:rsidRPr="00C65CC4" w:rsidRDefault="0067452D" w:rsidP="00D324E4">
            <w:pPr>
              <w:rPr>
                <w:rFonts w:asciiTheme="minorHAnsi" w:hAnsiTheme="minorHAnsi"/>
                <w:sz w:val="22"/>
                <w:szCs w:val="22"/>
              </w:rPr>
            </w:pPr>
            <w:r w:rsidRPr="00C65CC4">
              <w:rPr>
                <w:rFonts w:asciiTheme="minorHAnsi" w:hAnsiTheme="minorHAnsi"/>
                <w:sz w:val="22"/>
                <w:szCs w:val="22"/>
              </w:rPr>
              <w:t>Lucas Administrative Center, 617</w:t>
            </w:r>
          </w:p>
          <w:p w:rsidR="0067452D" w:rsidRPr="00C65CC4" w:rsidRDefault="0067452D" w:rsidP="00D324E4">
            <w:pPr>
              <w:rPr>
                <w:rFonts w:asciiTheme="minorHAnsi" w:hAnsiTheme="minorHAnsi"/>
                <w:sz w:val="22"/>
                <w:szCs w:val="22"/>
              </w:rPr>
            </w:pPr>
            <w:r w:rsidRPr="00C65CC4">
              <w:rPr>
                <w:rFonts w:asciiTheme="minorHAnsi" w:hAnsiTheme="minorHAnsi"/>
                <w:sz w:val="22"/>
                <w:szCs w:val="22"/>
              </w:rPr>
              <w:t>1 Nunn Drive</w:t>
            </w:r>
          </w:p>
          <w:p w:rsidR="0067452D" w:rsidRPr="00C65CC4" w:rsidRDefault="0067452D" w:rsidP="00D324E4">
            <w:pPr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C65CC4">
                  <w:rPr>
                    <w:rFonts w:asciiTheme="minorHAnsi" w:hAnsiTheme="minorHAnsi"/>
                    <w:sz w:val="22"/>
                    <w:szCs w:val="22"/>
                  </w:rPr>
                  <w:t>Highland Heights</w:t>
                </w:r>
              </w:smartTag>
              <w:r w:rsidRPr="00C65CC4">
                <w:rPr>
                  <w:rFonts w:asciiTheme="minorHAnsi" w:hAnsiTheme="minorHAnsi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C65CC4">
                  <w:rPr>
                    <w:rFonts w:asciiTheme="minorHAnsi" w:hAnsiTheme="minorHAnsi"/>
                    <w:sz w:val="22"/>
                    <w:szCs w:val="22"/>
                  </w:rPr>
                  <w:t>KY</w:t>
                </w:r>
              </w:smartTag>
              <w:r w:rsidRPr="00C65CC4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C65CC4">
                  <w:rPr>
                    <w:rFonts w:asciiTheme="minorHAnsi" w:hAnsiTheme="minorHAnsi"/>
                    <w:sz w:val="22"/>
                    <w:szCs w:val="22"/>
                  </w:rPr>
                  <w:t>41099</w:t>
                </w:r>
              </w:smartTag>
            </w:smartTag>
          </w:p>
          <w:p w:rsidR="0067452D" w:rsidRPr="00C65CC4" w:rsidRDefault="00C70A3D" w:rsidP="00D324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859.572.6605</w:t>
            </w:r>
          </w:p>
          <w:p w:rsidR="0067452D" w:rsidRPr="00C65CC4" w:rsidRDefault="0067452D" w:rsidP="00D324E4">
            <w:pPr>
              <w:rPr>
                <w:rFonts w:asciiTheme="minorHAnsi" w:hAnsiTheme="minorHAnsi"/>
              </w:rPr>
            </w:pPr>
            <w:r w:rsidRPr="00C65CC4">
              <w:rPr>
                <w:rFonts w:asciiTheme="minorHAnsi" w:hAnsiTheme="minorHAnsi"/>
                <w:sz w:val="22"/>
                <w:szCs w:val="22"/>
              </w:rPr>
              <w:t>FAX 859.572.6995</w:t>
            </w:r>
          </w:p>
        </w:tc>
        <w:tc>
          <w:tcPr>
            <w:tcW w:w="5688" w:type="dxa"/>
          </w:tcPr>
          <w:tbl>
            <w:tblPr>
              <w:tblStyle w:val="TableGrid"/>
              <w:tblpPr w:leftFromText="180" w:rightFromText="180" w:vertAnchor="text" w:horzAnchor="margin" w:tblpY="160"/>
              <w:tblOverlap w:val="never"/>
              <w:tblW w:w="5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3240"/>
            </w:tblGrid>
            <w:tr w:rsidR="0067452D" w:rsidRPr="00C65CC4" w:rsidTr="00D324E4">
              <w:trPr>
                <w:trHeight w:val="357"/>
              </w:trPr>
              <w:tc>
                <w:tcPr>
                  <w:tcW w:w="2340" w:type="dxa"/>
                  <w:vAlign w:val="center"/>
                </w:tcPr>
                <w:p w:rsidR="0067452D" w:rsidRPr="00C65CC4" w:rsidRDefault="0067452D" w:rsidP="00D324E4">
                  <w:pPr>
                    <w:pStyle w:val="Heading1"/>
                    <w:jc w:val="right"/>
                    <w:outlineLvl w:val="0"/>
                    <w:rPr>
                      <w:rFonts w:asciiTheme="minorHAnsi" w:hAnsiTheme="minorHAnsi"/>
                      <w:sz w:val="24"/>
                    </w:rPr>
                  </w:pPr>
                  <w:r w:rsidRPr="00C65CC4">
                    <w:rPr>
                      <w:rFonts w:asciiTheme="minorHAnsi" w:hAnsiTheme="minorHAnsi"/>
                      <w:sz w:val="24"/>
                    </w:rPr>
                    <w:t>ADDENDUM NO: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center"/>
                </w:tcPr>
                <w:p w:rsidR="0067452D" w:rsidRPr="00C65CC4" w:rsidRDefault="00BC39CD" w:rsidP="00D324E4">
                  <w:pPr>
                    <w:pStyle w:val="Heading1"/>
                    <w:jc w:val="left"/>
                    <w:outlineLvl w:val="0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 xml:space="preserve"> </w:t>
                  </w:r>
                  <w:r w:rsidR="009340D5">
                    <w:rPr>
                      <w:rFonts w:asciiTheme="minorHAnsi" w:hAnsiTheme="minorHAnsi"/>
                      <w:sz w:val="36"/>
                      <w:szCs w:val="36"/>
                    </w:rPr>
                    <w:t>2</w:t>
                  </w:r>
                </w:p>
              </w:tc>
            </w:tr>
            <w:tr w:rsidR="0067452D" w:rsidRPr="00C65CC4" w:rsidTr="00D324E4">
              <w:trPr>
                <w:trHeight w:val="365"/>
              </w:trPr>
              <w:tc>
                <w:tcPr>
                  <w:tcW w:w="2340" w:type="dxa"/>
                  <w:vAlign w:val="center"/>
                </w:tcPr>
                <w:p w:rsidR="0067452D" w:rsidRPr="00C65CC4" w:rsidRDefault="0067452D" w:rsidP="00D324E4">
                  <w:pPr>
                    <w:pStyle w:val="Heading1"/>
                    <w:jc w:val="right"/>
                    <w:outlineLvl w:val="0"/>
                    <w:rPr>
                      <w:rFonts w:asciiTheme="minorHAnsi" w:hAnsiTheme="minorHAnsi"/>
                      <w:sz w:val="24"/>
                    </w:rPr>
                  </w:pPr>
                  <w:r w:rsidRPr="00C65CC4">
                    <w:rPr>
                      <w:rFonts w:asciiTheme="minorHAnsi" w:hAnsiTheme="minorHAnsi"/>
                      <w:sz w:val="24"/>
                    </w:rPr>
                    <w:t>IFB/RFP No: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7452D" w:rsidRPr="00C65CC4" w:rsidRDefault="0079738F" w:rsidP="00BC39CD">
                  <w:pPr>
                    <w:pStyle w:val="Heading1"/>
                    <w:jc w:val="left"/>
                    <w:outlineLvl w:val="0"/>
                    <w:rPr>
                      <w:rFonts w:asciiTheme="minorHAnsi" w:hAnsiTheme="minorHAnsi"/>
                      <w:b w:val="0"/>
                      <w:sz w:val="24"/>
                    </w:rPr>
                  </w:pPr>
                  <w:r w:rsidRPr="00C65CC4">
                    <w:rPr>
                      <w:rFonts w:asciiTheme="minorHAnsi" w:hAnsiTheme="minorHAnsi"/>
                      <w:b w:val="0"/>
                      <w:sz w:val="24"/>
                    </w:rPr>
                    <w:t>NKU</w:t>
                  </w:r>
                  <w:r w:rsidR="0067452D" w:rsidRPr="00C65CC4">
                    <w:rPr>
                      <w:rFonts w:asciiTheme="minorHAnsi" w:hAnsiTheme="minorHAnsi"/>
                      <w:b w:val="0"/>
                      <w:sz w:val="24"/>
                    </w:rPr>
                    <w:t>-</w:t>
                  </w:r>
                  <w:r w:rsidR="00377789">
                    <w:rPr>
                      <w:rFonts w:asciiTheme="minorHAnsi" w:hAnsiTheme="minorHAnsi"/>
                      <w:b w:val="0"/>
                      <w:sz w:val="24"/>
                    </w:rPr>
                    <w:t>47-19</w:t>
                  </w:r>
                </w:p>
              </w:tc>
            </w:tr>
            <w:tr w:rsidR="0067452D" w:rsidRPr="00C65CC4" w:rsidTr="00D324E4">
              <w:trPr>
                <w:trHeight w:val="338"/>
              </w:trPr>
              <w:tc>
                <w:tcPr>
                  <w:tcW w:w="2340" w:type="dxa"/>
                  <w:vAlign w:val="center"/>
                </w:tcPr>
                <w:p w:rsidR="0067452D" w:rsidRPr="00C65CC4" w:rsidRDefault="00BC39CD" w:rsidP="00D324E4">
                  <w:pPr>
                    <w:pStyle w:val="Heading1"/>
                    <w:jc w:val="right"/>
                    <w:outlineLvl w:val="0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Project /</w:t>
                  </w:r>
                  <w:r w:rsidR="0067452D" w:rsidRPr="00C65CC4">
                    <w:rPr>
                      <w:rFonts w:asciiTheme="minorHAnsi" w:hAnsiTheme="minorHAnsi"/>
                      <w:sz w:val="24"/>
                    </w:rPr>
                    <w:t>Commodity: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7452D" w:rsidRPr="00C65CC4" w:rsidRDefault="00377789" w:rsidP="007A0F75">
                  <w:pPr>
                    <w:pStyle w:val="Heading1"/>
                    <w:jc w:val="left"/>
                    <w:outlineLvl w:val="0"/>
                    <w:rPr>
                      <w:rFonts w:asciiTheme="minorHAnsi" w:hAnsiTheme="minorHAnsi"/>
                      <w:b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</w:rPr>
                    <w:t>Marketing Partner</w:t>
                  </w:r>
                </w:p>
              </w:tc>
            </w:tr>
            <w:tr w:rsidR="0067452D" w:rsidRPr="00C65CC4" w:rsidTr="00D324E4">
              <w:trPr>
                <w:trHeight w:val="410"/>
              </w:trPr>
              <w:tc>
                <w:tcPr>
                  <w:tcW w:w="2340" w:type="dxa"/>
                  <w:vAlign w:val="center"/>
                </w:tcPr>
                <w:p w:rsidR="0067452D" w:rsidRPr="00C65CC4" w:rsidRDefault="0067452D" w:rsidP="00D324E4">
                  <w:pPr>
                    <w:pStyle w:val="Heading1"/>
                    <w:jc w:val="right"/>
                    <w:outlineLvl w:val="0"/>
                    <w:rPr>
                      <w:rFonts w:asciiTheme="minorHAnsi" w:hAnsiTheme="minorHAnsi"/>
                      <w:sz w:val="24"/>
                    </w:rPr>
                  </w:pPr>
                  <w:r w:rsidRPr="00C65CC4">
                    <w:rPr>
                      <w:rFonts w:asciiTheme="minorHAnsi" w:hAnsiTheme="minorHAnsi"/>
                      <w:sz w:val="24"/>
                    </w:rPr>
                    <w:t>Date: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7452D" w:rsidRPr="00C65CC4" w:rsidRDefault="00C524CC" w:rsidP="00F449D6">
                  <w:pPr>
                    <w:pStyle w:val="Heading1"/>
                    <w:jc w:val="left"/>
                    <w:outlineLvl w:val="0"/>
                    <w:rPr>
                      <w:rFonts w:asciiTheme="minorHAnsi" w:hAnsiTheme="minorHAnsi"/>
                      <w:b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</w:rPr>
                    <w:t>7/23</w:t>
                  </w:r>
                  <w:r w:rsidR="00377789">
                    <w:rPr>
                      <w:rFonts w:asciiTheme="minorHAnsi" w:hAnsiTheme="minorHAnsi"/>
                      <w:b w:val="0"/>
                      <w:sz w:val="24"/>
                    </w:rPr>
                    <w:t>/2019</w:t>
                  </w:r>
                </w:p>
              </w:tc>
            </w:tr>
            <w:tr w:rsidR="0067452D" w:rsidRPr="00C65CC4" w:rsidTr="00D324E4">
              <w:trPr>
                <w:trHeight w:val="410"/>
              </w:trPr>
              <w:tc>
                <w:tcPr>
                  <w:tcW w:w="2340" w:type="dxa"/>
                  <w:vAlign w:val="center"/>
                </w:tcPr>
                <w:p w:rsidR="0067452D" w:rsidRPr="00C65CC4" w:rsidRDefault="00625DE6" w:rsidP="00D324E4">
                  <w:pPr>
                    <w:pStyle w:val="Heading1"/>
                    <w:jc w:val="right"/>
                    <w:outlineLvl w:val="0"/>
                    <w:rPr>
                      <w:rFonts w:asciiTheme="minorHAnsi" w:hAnsiTheme="minorHAnsi"/>
                      <w:sz w:val="24"/>
                    </w:rPr>
                  </w:pPr>
                  <w:r w:rsidRPr="00C65CC4">
                    <w:rPr>
                      <w:rFonts w:asciiTheme="minorHAnsi" w:hAnsiTheme="minorHAnsi"/>
                      <w:sz w:val="24"/>
                    </w:rPr>
                    <w:t>Due</w:t>
                  </w:r>
                  <w:r w:rsidR="0067452D" w:rsidRPr="00C65CC4">
                    <w:rPr>
                      <w:rFonts w:asciiTheme="minorHAnsi" w:hAnsiTheme="minorHAnsi"/>
                      <w:sz w:val="24"/>
                    </w:rPr>
                    <w:t xml:space="preserve"> Date: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7452D" w:rsidRPr="00DD4FC6" w:rsidRDefault="009340D5" w:rsidP="0067452D">
                  <w:pPr>
                    <w:pStyle w:val="Heading1"/>
                    <w:jc w:val="left"/>
                    <w:outlineLvl w:val="0"/>
                    <w:rPr>
                      <w:rFonts w:asciiTheme="minorHAnsi" w:hAnsiTheme="minorHAnsi"/>
                      <w:b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color w:val="FF0000"/>
                      <w:sz w:val="24"/>
                    </w:rPr>
                    <w:t>8/1</w:t>
                  </w:r>
                  <w:r w:rsidR="00377789" w:rsidRPr="00377789">
                    <w:rPr>
                      <w:rFonts w:asciiTheme="minorHAnsi" w:hAnsiTheme="minorHAnsi"/>
                      <w:b w:val="0"/>
                      <w:color w:val="FF0000"/>
                      <w:sz w:val="24"/>
                    </w:rPr>
                    <w:t>/2019</w:t>
                  </w:r>
                </w:p>
              </w:tc>
            </w:tr>
          </w:tbl>
          <w:p w:rsidR="0067452D" w:rsidRPr="00C65CC4" w:rsidRDefault="0067452D" w:rsidP="00D324E4">
            <w:pPr>
              <w:rPr>
                <w:rFonts w:asciiTheme="minorHAnsi" w:hAnsiTheme="minorHAnsi"/>
              </w:rPr>
            </w:pPr>
          </w:p>
        </w:tc>
      </w:tr>
    </w:tbl>
    <w:p w:rsidR="0067452D" w:rsidRPr="00C65CC4" w:rsidRDefault="0067452D" w:rsidP="0067452D">
      <w:pPr>
        <w:pStyle w:val="BodyText"/>
        <w:rPr>
          <w:rFonts w:asciiTheme="minorHAnsi" w:hAnsiTheme="minorHAnsi"/>
          <w:szCs w:val="20"/>
        </w:rPr>
      </w:pPr>
      <w:r w:rsidRPr="00C65CC4">
        <w:rPr>
          <w:rFonts w:asciiTheme="minorHAnsi" w:hAnsiTheme="minorHAnsi"/>
          <w:szCs w:val="20"/>
        </w:rPr>
        <w:t>BIDDER/RESPONDER SHALL CONFORM TO THE FOLLOWING CHANGES AS SAME SHALL BECOME BINDING UPON THE CONTRACT TO BE ISSUED IN RESPONSE TO THIS INVITATION FOR BID.</w:t>
      </w:r>
    </w:p>
    <w:p w:rsidR="00105E03" w:rsidRPr="00C65CC4" w:rsidRDefault="00105E03" w:rsidP="0067452D">
      <w:pPr>
        <w:pStyle w:val="BodyText"/>
        <w:rPr>
          <w:rFonts w:asciiTheme="minorHAnsi" w:hAnsiTheme="minorHAnsi"/>
          <w:szCs w:val="20"/>
        </w:rPr>
      </w:pPr>
    </w:p>
    <w:p w:rsidR="00061BBD" w:rsidRPr="004A6663" w:rsidRDefault="00377789" w:rsidP="002E018D">
      <w:pPr>
        <w:pStyle w:val="ListParagraph"/>
        <w:widowControl w:val="0"/>
        <w:ind w:left="0"/>
        <w:rPr>
          <w:b/>
          <w:sz w:val="28"/>
          <w:szCs w:val="28"/>
        </w:rPr>
      </w:pPr>
      <w:r w:rsidRPr="004A6663">
        <w:rPr>
          <w:b/>
          <w:sz w:val="28"/>
          <w:szCs w:val="28"/>
        </w:rPr>
        <w:t>We have extended the due date</w:t>
      </w:r>
      <w:r w:rsidR="00C374DB" w:rsidRPr="004A6663">
        <w:rPr>
          <w:b/>
          <w:sz w:val="28"/>
          <w:szCs w:val="28"/>
        </w:rPr>
        <w:t xml:space="preserve"> to 8/1</w:t>
      </w:r>
      <w:r w:rsidRPr="004A6663">
        <w:rPr>
          <w:b/>
          <w:sz w:val="28"/>
          <w:szCs w:val="28"/>
        </w:rPr>
        <w:t>/2019 @ 2 PM ET.</w:t>
      </w:r>
      <w:r w:rsidR="004A6663">
        <w:rPr>
          <w:b/>
          <w:sz w:val="28"/>
          <w:szCs w:val="28"/>
        </w:rPr>
        <w:t xml:space="preserve">  </w:t>
      </w:r>
    </w:p>
    <w:p w:rsidR="005324E2" w:rsidRPr="00E9011C" w:rsidRDefault="005324E2" w:rsidP="00180735">
      <w:pPr>
        <w:pStyle w:val="ListParagraph"/>
        <w:rPr>
          <w:rFonts w:asciiTheme="minorHAnsi" w:hAnsiTheme="minorHAnsi" w:cstheme="minorHAnsi"/>
        </w:rPr>
      </w:pPr>
    </w:p>
    <w:p w:rsidR="005324E2" w:rsidRDefault="005324E2" w:rsidP="005324E2"/>
    <w:p w:rsidR="005324E2" w:rsidRDefault="00C524CC" w:rsidP="005324E2">
      <w:r>
        <w:t>Please see the attached documents.</w:t>
      </w:r>
      <w:bookmarkStart w:id="0" w:name="_GoBack"/>
      <w:bookmarkEnd w:id="0"/>
    </w:p>
    <w:p w:rsidR="009340D5" w:rsidRDefault="009340D5" w:rsidP="005324E2"/>
    <w:p w:rsidR="009340D5" w:rsidRDefault="009340D5" w:rsidP="005324E2"/>
    <w:p w:rsidR="005324E2" w:rsidRDefault="005324E2" w:rsidP="005324E2"/>
    <w:p w:rsidR="005324E2" w:rsidRDefault="005324E2" w:rsidP="005324E2">
      <w:pPr>
        <w:jc w:val="center"/>
        <w:rPr>
          <w:b/>
        </w:rPr>
      </w:pPr>
    </w:p>
    <w:p w:rsidR="005324E2" w:rsidRDefault="005324E2" w:rsidP="005324E2">
      <w:pPr>
        <w:jc w:val="center"/>
        <w:rPr>
          <w:b/>
        </w:rPr>
      </w:pPr>
    </w:p>
    <w:p w:rsidR="005324E2" w:rsidRPr="004516DB" w:rsidRDefault="005324E2" w:rsidP="005324E2">
      <w:pPr>
        <w:jc w:val="center"/>
        <w:rPr>
          <w:b/>
        </w:rPr>
      </w:pPr>
      <w:r w:rsidRPr="004516DB">
        <w:rPr>
          <w:b/>
        </w:rPr>
        <w:t>END OF ADDENDUM</w:t>
      </w:r>
    </w:p>
    <w:p w:rsidR="00BC39CD" w:rsidRDefault="00BC39CD" w:rsidP="00084C3F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BC39CD" w:rsidRDefault="00BC39CD" w:rsidP="00084C3F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BC39CD" w:rsidRDefault="00BC39CD" w:rsidP="00084C3F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BC39CD" w:rsidRPr="00084C3F" w:rsidRDefault="00BC39CD" w:rsidP="00084C3F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377789">
        <w:rPr>
          <w:rFonts w:cs="Calibri"/>
          <w:color w:val="000000"/>
          <w:sz w:val="24"/>
          <w:szCs w:val="24"/>
        </w:rPr>
        <w:t>RS-</w:t>
      </w:r>
      <w:r w:rsidR="00C524CC">
        <w:rPr>
          <w:rFonts w:cs="Calibri"/>
          <w:color w:val="000000"/>
          <w:sz w:val="24"/>
          <w:szCs w:val="24"/>
        </w:rPr>
        <w:t>7/23</w:t>
      </w:r>
      <w:r w:rsidR="00FC3F02">
        <w:rPr>
          <w:rFonts w:cs="Calibri"/>
          <w:color w:val="000000"/>
          <w:sz w:val="24"/>
          <w:szCs w:val="24"/>
        </w:rPr>
        <w:t>/2019</w:t>
      </w:r>
    </w:p>
    <w:sectPr w:rsidR="00BC39CD" w:rsidRPr="00084C3F" w:rsidSect="0067452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D6" w:rsidRDefault="00C847D6" w:rsidP="00A926A8">
      <w:r>
        <w:separator/>
      </w:r>
    </w:p>
  </w:endnote>
  <w:endnote w:type="continuationSeparator" w:id="0">
    <w:p w:rsidR="00C847D6" w:rsidRDefault="00C847D6" w:rsidP="00A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D6" w:rsidRDefault="00C847D6" w:rsidP="00A926A8">
      <w:r>
        <w:separator/>
      </w:r>
    </w:p>
  </w:footnote>
  <w:footnote w:type="continuationSeparator" w:id="0">
    <w:p w:rsidR="00C847D6" w:rsidRDefault="00C847D6" w:rsidP="00A9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CBA"/>
    <w:multiLevelType w:val="hybridMultilevel"/>
    <w:tmpl w:val="DFF44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56A62B8"/>
    <w:multiLevelType w:val="hybridMultilevel"/>
    <w:tmpl w:val="851ACE4C"/>
    <w:lvl w:ilvl="0" w:tplc="67DA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15434"/>
    <w:multiLevelType w:val="hybridMultilevel"/>
    <w:tmpl w:val="4A6C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028"/>
    <w:multiLevelType w:val="hybridMultilevel"/>
    <w:tmpl w:val="E05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BA8"/>
    <w:multiLevelType w:val="hybridMultilevel"/>
    <w:tmpl w:val="D600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D2204"/>
    <w:multiLevelType w:val="hybridMultilevel"/>
    <w:tmpl w:val="DCB0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4330"/>
    <w:multiLevelType w:val="hybridMultilevel"/>
    <w:tmpl w:val="6C986B3C"/>
    <w:lvl w:ilvl="0" w:tplc="D51292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1F497D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18D"/>
    <w:multiLevelType w:val="hybridMultilevel"/>
    <w:tmpl w:val="A4F28A2C"/>
    <w:lvl w:ilvl="0" w:tplc="A754E8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C172C"/>
    <w:multiLevelType w:val="hybridMultilevel"/>
    <w:tmpl w:val="723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2325"/>
    <w:multiLevelType w:val="hybridMultilevel"/>
    <w:tmpl w:val="2BC235BA"/>
    <w:lvl w:ilvl="0" w:tplc="F19C9192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458E"/>
    <w:multiLevelType w:val="hybridMultilevel"/>
    <w:tmpl w:val="B5CA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F6C"/>
    <w:multiLevelType w:val="hybridMultilevel"/>
    <w:tmpl w:val="A688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716A"/>
    <w:multiLevelType w:val="hybridMultilevel"/>
    <w:tmpl w:val="93D4D780"/>
    <w:lvl w:ilvl="0" w:tplc="0A083E5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C72C3D8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E1CBE98">
      <w:start w:val="1"/>
      <w:numFmt w:val="lowerRoman"/>
      <w:lvlText w:val="%3."/>
      <w:lvlJc w:val="left"/>
      <w:pPr>
        <w:ind w:left="1901" w:hanging="308"/>
      </w:pPr>
      <w:rPr>
        <w:rFonts w:ascii="Times New Roman" w:eastAsia="Times New Roman" w:hAnsi="Times New Roman" w:hint="default"/>
        <w:sz w:val="24"/>
        <w:szCs w:val="24"/>
      </w:rPr>
    </w:lvl>
    <w:lvl w:ilvl="3" w:tplc="5324DDBE">
      <w:start w:val="1"/>
      <w:numFmt w:val="bullet"/>
      <w:lvlText w:val="•"/>
      <w:lvlJc w:val="left"/>
      <w:pPr>
        <w:ind w:left="2803" w:hanging="308"/>
      </w:pPr>
      <w:rPr>
        <w:rFonts w:hint="default"/>
      </w:rPr>
    </w:lvl>
    <w:lvl w:ilvl="4" w:tplc="74AEA6CC">
      <w:start w:val="1"/>
      <w:numFmt w:val="bullet"/>
      <w:lvlText w:val="•"/>
      <w:lvlJc w:val="left"/>
      <w:pPr>
        <w:ind w:left="3705" w:hanging="308"/>
      </w:pPr>
      <w:rPr>
        <w:rFonts w:hint="default"/>
      </w:rPr>
    </w:lvl>
    <w:lvl w:ilvl="5" w:tplc="94E4692C">
      <w:start w:val="1"/>
      <w:numFmt w:val="bullet"/>
      <w:lvlText w:val="•"/>
      <w:lvlJc w:val="left"/>
      <w:pPr>
        <w:ind w:left="4608" w:hanging="308"/>
      </w:pPr>
      <w:rPr>
        <w:rFonts w:hint="default"/>
      </w:rPr>
    </w:lvl>
    <w:lvl w:ilvl="6" w:tplc="27EAA08C">
      <w:start w:val="1"/>
      <w:numFmt w:val="bullet"/>
      <w:lvlText w:val="•"/>
      <w:lvlJc w:val="left"/>
      <w:pPr>
        <w:ind w:left="5510" w:hanging="308"/>
      </w:pPr>
      <w:rPr>
        <w:rFonts w:hint="default"/>
      </w:rPr>
    </w:lvl>
    <w:lvl w:ilvl="7" w:tplc="8B7A6EFC">
      <w:start w:val="1"/>
      <w:numFmt w:val="bullet"/>
      <w:lvlText w:val="•"/>
      <w:lvlJc w:val="left"/>
      <w:pPr>
        <w:ind w:left="6412" w:hanging="308"/>
      </w:pPr>
      <w:rPr>
        <w:rFonts w:hint="default"/>
      </w:rPr>
    </w:lvl>
    <w:lvl w:ilvl="8" w:tplc="1456A7B8">
      <w:start w:val="1"/>
      <w:numFmt w:val="bullet"/>
      <w:lvlText w:val="•"/>
      <w:lvlJc w:val="left"/>
      <w:pPr>
        <w:ind w:left="7315" w:hanging="308"/>
      </w:pPr>
      <w:rPr>
        <w:rFonts w:hint="default"/>
      </w:rPr>
    </w:lvl>
  </w:abstractNum>
  <w:abstractNum w:abstractNumId="13" w15:restartNumberingAfterBreak="0">
    <w:nsid w:val="3C05437E"/>
    <w:multiLevelType w:val="hybridMultilevel"/>
    <w:tmpl w:val="FC20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170B"/>
    <w:multiLevelType w:val="multilevel"/>
    <w:tmpl w:val="770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A83FA8"/>
    <w:multiLevelType w:val="hybridMultilevel"/>
    <w:tmpl w:val="79BE0E84"/>
    <w:lvl w:ilvl="0" w:tplc="16ECDC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8EA"/>
    <w:multiLevelType w:val="hybridMultilevel"/>
    <w:tmpl w:val="2CD44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1B7"/>
    <w:multiLevelType w:val="hybridMultilevel"/>
    <w:tmpl w:val="6404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140"/>
    <w:multiLevelType w:val="hybridMultilevel"/>
    <w:tmpl w:val="B8D66A84"/>
    <w:lvl w:ilvl="0" w:tplc="A6582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60C5"/>
    <w:multiLevelType w:val="hybridMultilevel"/>
    <w:tmpl w:val="9EBE68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42261"/>
    <w:multiLevelType w:val="hybridMultilevel"/>
    <w:tmpl w:val="5E92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C2C97"/>
    <w:multiLevelType w:val="multilevel"/>
    <w:tmpl w:val="F7C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6B69BB"/>
    <w:multiLevelType w:val="multilevel"/>
    <w:tmpl w:val="F04E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232A9"/>
    <w:multiLevelType w:val="multilevel"/>
    <w:tmpl w:val="75BA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D3B98"/>
    <w:multiLevelType w:val="hybridMultilevel"/>
    <w:tmpl w:val="A4F28A2C"/>
    <w:lvl w:ilvl="0" w:tplc="A754E8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</w:num>
  <w:num w:numId="5">
    <w:abstractNumId w:val="21"/>
  </w:num>
  <w:num w:numId="6">
    <w:abstractNumId w:val="14"/>
  </w:num>
  <w:num w:numId="7">
    <w:abstractNumId w:val="12"/>
  </w:num>
  <w:num w:numId="8">
    <w:abstractNumId w:val="9"/>
  </w:num>
  <w:num w:numId="9">
    <w:abstractNumId w:val="19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2"/>
  </w:num>
  <w:num w:numId="22">
    <w:abstractNumId w:val="15"/>
  </w:num>
  <w:num w:numId="23">
    <w:abstractNumId w:val="13"/>
  </w:num>
  <w:num w:numId="24">
    <w:abstractNumId w:val="17"/>
  </w:num>
  <w:num w:numId="25">
    <w:abstractNumId w:val="10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8"/>
    <w:rsid w:val="00037C4E"/>
    <w:rsid w:val="000477E9"/>
    <w:rsid w:val="00061BBD"/>
    <w:rsid w:val="0006318C"/>
    <w:rsid w:val="00063499"/>
    <w:rsid w:val="00084C3F"/>
    <w:rsid w:val="000950EE"/>
    <w:rsid w:val="000A15F6"/>
    <w:rsid w:val="000A585B"/>
    <w:rsid w:val="000B0219"/>
    <w:rsid w:val="000B52BD"/>
    <w:rsid w:val="000D3ABA"/>
    <w:rsid w:val="000E0BD2"/>
    <w:rsid w:val="00105E03"/>
    <w:rsid w:val="001132A5"/>
    <w:rsid w:val="00121480"/>
    <w:rsid w:val="00125E30"/>
    <w:rsid w:val="00173EC7"/>
    <w:rsid w:val="00180735"/>
    <w:rsid w:val="002248BB"/>
    <w:rsid w:val="00236D7E"/>
    <w:rsid w:val="00260A6E"/>
    <w:rsid w:val="002610F2"/>
    <w:rsid w:val="002834F3"/>
    <w:rsid w:val="00285C73"/>
    <w:rsid w:val="002958A2"/>
    <w:rsid w:val="002C1325"/>
    <w:rsid w:val="002C26AE"/>
    <w:rsid w:val="002C404B"/>
    <w:rsid w:val="002D6E75"/>
    <w:rsid w:val="002E018D"/>
    <w:rsid w:val="002E52C1"/>
    <w:rsid w:val="00312566"/>
    <w:rsid w:val="003237FF"/>
    <w:rsid w:val="00324533"/>
    <w:rsid w:val="00330C52"/>
    <w:rsid w:val="00335BCB"/>
    <w:rsid w:val="00367208"/>
    <w:rsid w:val="00377789"/>
    <w:rsid w:val="00390EA8"/>
    <w:rsid w:val="003C47E7"/>
    <w:rsid w:val="003C51D5"/>
    <w:rsid w:val="003D5912"/>
    <w:rsid w:val="004006FE"/>
    <w:rsid w:val="00487394"/>
    <w:rsid w:val="004A5C09"/>
    <w:rsid w:val="004A6663"/>
    <w:rsid w:val="005259CD"/>
    <w:rsid w:val="005324E2"/>
    <w:rsid w:val="0054377A"/>
    <w:rsid w:val="00563C96"/>
    <w:rsid w:val="005774DF"/>
    <w:rsid w:val="00597221"/>
    <w:rsid w:val="005F4654"/>
    <w:rsid w:val="00625DE6"/>
    <w:rsid w:val="006319F6"/>
    <w:rsid w:val="00655943"/>
    <w:rsid w:val="00657C6A"/>
    <w:rsid w:val="0067172A"/>
    <w:rsid w:val="0067452D"/>
    <w:rsid w:val="00684B55"/>
    <w:rsid w:val="00695F72"/>
    <w:rsid w:val="006A2802"/>
    <w:rsid w:val="006B612B"/>
    <w:rsid w:val="006B7D2E"/>
    <w:rsid w:val="006C52A1"/>
    <w:rsid w:val="006E174B"/>
    <w:rsid w:val="0079738F"/>
    <w:rsid w:val="007A0F75"/>
    <w:rsid w:val="007B7D38"/>
    <w:rsid w:val="007D34AE"/>
    <w:rsid w:val="007E52AE"/>
    <w:rsid w:val="007F2486"/>
    <w:rsid w:val="00800DE4"/>
    <w:rsid w:val="00830F43"/>
    <w:rsid w:val="00837306"/>
    <w:rsid w:val="00876160"/>
    <w:rsid w:val="00897F1F"/>
    <w:rsid w:val="008A2F4D"/>
    <w:rsid w:val="008C2409"/>
    <w:rsid w:val="008F191E"/>
    <w:rsid w:val="00904027"/>
    <w:rsid w:val="00916736"/>
    <w:rsid w:val="009316E1"/>
    <w:rsid w:val="00933316"/>
    <w:rsid w:val="009340D5"/>
    <w:rsid w:val="009552EE"/>
    <w:rsid w:val="00980133"/>
    <w:rsid w:val="009908FD"/>
    <w:rsid w:val="009923ED"/>
    <w:rsid w:val="009E1F4E"/>
    <w:rsid w:val="009E44C6"/>
    <w:rsid w:val="00A3260E"/>
    <w:rsid w:val="00A4059D"/>
    <w:rsid w:val="00A76A54"/>
    <w:rsid w:val="00A926A8"/>
    <w:rsid w:val="00AF1D24"/>
    <w:rsid w:val="00B11F50"/>
    <w:rsid w:val="00B155B0"/>
    <w:rsid w:val="00B17932"/>
    <w:rsid w:val="00B30418"/>
    <w:rsid w:val="00B33A1C"/>
    <w:rsid w:val="00B45A50"/>
    <w:rsid w:val="00BB43C6"/>
    <w:rsid w:val="00BC39CD"/>
    <w:rsid w:val="00BC4E5C"/>
    <w:rsid w:val="00BE21D8"/>
    <w:rsid w:val="00C22596"/>
    <w:rsid w:val="00C374DB"/>
    <w:rsid w:val="00C524CC"/>
    <w:rsid w:val="00C640E2"/>
    <w:rsid w:val="00C65CC4"/>
    <w:rsid w:val="00C70A3D"/>
    <w:rsid w:val="00C847D6"/>
    <w:rsid w:val="00C95235"/>
    <w:rsid w:val="00CB473F"/>
    <w:rsid w:val="00CE66CC"/>
    <w:rsid w:val="00D04106"/>
    <w:rsid w:val="00D119CE"/>
    <w:rsid w:val="00D324E4"/>
    <w:rsid w:val="00D350F0"/>
    <w:rsid w:val="00D44B54"/>
    <w:rsid w:val="00D83E23"/>
    <w:rsid w:val="00D861D1"/>
    <w:rsid w:val="00D95AB9"/>
    <w:rsid w:val="00DA13BE"/>
    <w:rsid w:val="00DD4FC6"/>
    <w:rsid w:val="00E016B7"/>
    <w:rsid w:val="00E5072B"/>
    <w:rsid w:val="00E7277E"/>
    <w:rsid w:val="00E7428E"/>
    <w:rsid w:val="00E9011C"/>
    <w:rsid w:val="00EF2354"/>
    <w:rsid w:val="00F2442E"/>
    <w:rsid w:val="00F27933"/>
    <w:rsid w:val="00F449D6"/>
    <w:rsid w:val="00F4550A"/>
    <w:rsid w:val="00F67EB0"/>
    <w:rsid w:val="00F95056"/>
    <w:rsid w:val="00FC3F02"/>
    <w:rsid w:val="00FD2A58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F7E59B8"/>
  <w15:docId w15:val="{E0C27055-4AF4-429F-A7FD-B5194BE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7452D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6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6A8"/>
  </w:style>
  <w:style w:type="paragraph" w:styleId="Footer">
    <w:name w:val="footer"/>
    <w:basedOn w:val="Normal"/>
    <w:link w:val="FooterChar"/>
    <w:uiPriority w:val="99"/>
    <w:semiHidden/>
    <w:unhideWhenUsed/>
    <w:rsid w:val="00A926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26A8"/>
  </w:style>
  <w:style w:type="paragraph" w:styleId="BalloonText">
    <w:name w:val="Balloon Text"/>
    <w:basedOn w:val="Normal"/>
    <w:link w:val="BalloonTextChar"/>
    <w:uiPriority w:val="99"/>
    <w:semiHidden/>
    <w:unhideWhenUsed/>
    <w:rsid w:val="00A9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E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452D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7452D"/>
    <w:pPr>
      <w:jc w:val="both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7452D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table" w:styleId="TableGrid">
    <w:name w:val="Table Grid"/>
    <w:basedOn w:val="TableNormal"/>
    <w:rsid w:val="0067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6CC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DD4FC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4BA0A8A1</Template>
  <TotalTime>401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Straus</dc:creator>
  <cp:lastModifiedBy>Ryan Straus</cp:lastModifiedBy>
  <cp:revision>91</cp:revision>
  <cp:lastPrinted>2017-03-22T15:00:00Z</cp:lastPrinted>
  <dcterms:created xsi:type="dcterms:W3CDTF">2016-07-11T16:31:00Z</dcterms:created>
  <dcterms:modified xsi:type="dcterms:W3CDTF">2019-07-23T13:33:00Z</dcterms:modified>
</cp:coreProperties>
</file>